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0B" w:rsidRDefault="00603874">
      <w:pPr>
        <w:jc w:val="center"/>
      </w:pPr>
      <w:r>
        <w:rPr>
          <w:noProof/>
        </w:rPr>
        <w:drawing>
          <wp:inline distT="0" distB="0" distL="0" distR="0">
            <wp:extent cx="612140" cy="747395"/>
            <wp:effectExtent l="19050" t="0" r="0" b="0"/>
            <wp:docPr id="1" name="Рисунок 1" descr="Gerb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933" w:rsidRDefault="000A780B">
      <w:pPr>
        <w:jc w:val="center"/>
        <w:rPr>
          <w:rFonts w:ascii="Tahoma" w:hAnsi="Tahoma"/>
          <w:noProof/>
        </w:rPr>
      </w:pPr>
      <w:r>
        <w:rPr>
          <w:rFonts w:ascii="Tahoma" w:hAnsi="Tahoma"/>
          <w:noProof/>
        </w:rPr>
        <w:t xml:space="preserve">Муниципальное образование </w:t>
      </w:r>
    </w:p>
    <w:p w:rsidR="000A780B" w:rsidRDefault="000A780B">
      <w:pPr>
        <w:jc w:val="center"/>
        <w:rPr>
          <w:rFonts w:ascii="Tahoma" w:hAnsi="Tahoma"/>
          <w:noProof/>
        </w:rPr>
      </w:pPr>
      <w:r>
        <w:rPr>
          <w:rFonts w:ascii="Tahoma" w:hAnsi="Tahoma"/>
          <w:noProof/>
        </w:rPr>
        <w:t>«Город Биробиджан»</w:t>
      </w:r>
    </w:p>
    <w:p w:rsidR="000A780B" w:rsidRDefault="000A780B">
      <w:pPr>
        <w:spacing w:line="360" w:lineRule="auto"/>
        <w:jc w:val="center"/>
        <w:rPr>
          <w:rFonts w:ascii="Tahoma" w:hAnsi="Tahoma"/>
          <w:noProof/>
        </w:rPr>
      </w:pPr>
      <w:r>
        <w:rPr>
          <w:rFonts w:ascii="Tahoma" w:hAnsi="Tahoma"/>
          <w:noProof/>
        </w:rPr>
        <w:t>Еврейской автономной области</w:t>
      </w:r>
    </w:p>
    <w:p w:rsidR="000A780B" w:rsidRDefault="000A780B">
      <w:pPr>
        <w:pStyle w:val="3"/>
        <w:spacing w:line="48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МЭРИ</w:t>
      </w:r>
      <w:r w:rsidR="004B734C">
        <w:rPr>
          <w:noProof/>
          <w:sz w:val="28"/>
          <w:szCs w:val="28"/>
        </w:rPr>
        <w:t>Я</w:t>
      </w:r>
      <w:r>
        <w:rPr>
          <w:noProof/>
          <w:sz w:val="28"/>
          <w:szCs w:val="28"/>
        </w:rPr>
        <w:t xml:space="preserve"> ГОРОДА</w:t>
      </w:r>
    </w:p>
    <w:p w:rsidR="000A780B" w:rsidRDefault="000A780B">
      <w:pPr>
        <w:spacing w:line="36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0A780B" w:rsidRPr="00BF47DB" w:rsidRDefault="002D1646" w:rsidP="002D1646">
      <w:pPr>
        <w:tabs>
          <w:tab w:val="left" w:pos="7740"/>
        </w:tabs>
        <w:rPr>
          <w:rFonts w:ascii="Arial" w:hAnsi="Arial" w:cs="Arial"/>
          <w:b/>
          <w:u w:val="single"/>
        </w:rPr>
      </w:pPr>
      <w:r w:rsidRPr="00B450C5">
        <w:rPr>
          <w:rFonts w:ascii="Arial" w:hAnsi="Arial" w:cs="Arial"/>
          <w:b/>
          <w:u w:val="single"/>
        </w:rPr>
        <w:t>_</w:t>
      </w:r>
      <w:r w:rsidR="00647DE7">
        <w:rPr>
          <w:rFonts w:ascii="Arial" w:hAnsi="Arial" w:cs="Arial"/>
          <w:b/>
          <w:u w:val="single"/>
        </w:rPr>
        <w:t>08.05.2020</w:t>
      </w:r>
      <w:r w:rsidRPr="00B450C5">
        <w:rPr>
          <w:rFonts w:ascii="Arial" w:hAnsi="Arial" w:cs="Arial"/>
          <w:b/>
          <w:u w:val="single"/>
        </w:rPr>
        <w:t>__</w:t>
      </w:r>
      <w:r w:rsidRPr="009948A7">
        <w:rPr>
          <w:rFonts w:ascii="Arial" w:hAnsi="Arial" w:cs="Arial"/>
        </w:rPr>
        <w:tab/>
      </w:r>
      <w:r w:rsidR="000A780B" w:rsidRPr="009948A7">
        <w:rPr>
          <w:rFonts w:ascii="Arial" w:hAnsi="Arial" w:cs="Arial"/>
        </w:rPr>
        <w:t xml:space="preserve">№ </w:t>
      </w:r>
      <w:r w:rsidR="000A3592" w:rsidRPr="00647DE7">
        <w:rPr>
          <w:rFonts w:ascii="Arial" w:hAnsi="Arial" w:cs="Arial"/>
          <w:b/>
          <w:u w:val="single"/>
        </w:rPr>
        <w:t>_</w:t>
      </w:r>
      <w:r w:rsidR="00647DE7" w:rsidRPr="00647DE7">
        <w:rPr>
          <w:rFonts w:ascii="Arial" w:hAnsi="Arial" w:cs="Arial"/>
          <w:b/>
          <w:u w:val="single"/>
        </w:rPr>
        <w:t>714</w:t>
      </w:r>
      <w:r w:rsidR="000A3592" w:rsidRPr="00647DE7">
        <w:rPr>
          <w:rFonts w:ascii="Arial" w:hAnsi="Arial" w:cs="Arial"/>
          <w:b/>
          <w:u w:val="single"/>
        </w:rPr>
        <w:t>___</w:t>
      </w:r>
    </w:p>
    <w:p w:rsidR="000A780B" w:rsidRPr="00576981" w:rsidRDefault="000A780B" w:rsidP="00143933">
      <w:pPr>
        <w:jc w:val="both"/>
        <w:rPr>
          <w:sz w:val="28"/>
          <w:szCs w:val="28"/>
        </w:rPr>
      </w:pPr>
    </w:p>
    <w:p w:rsidR="009A2205" w:rsidRPr="002B4E76" w:rsidRDefault="003D6D94" w:rsidP="009A2205">
      <w:pPr>
        <w:pStyle w:val="a3"/>
        <w:tabs>
          <w:tab w:val="left" w:pos="0"/>
          <w:tab w:val="left" w:pos="993"/>
        </w:tabs>
        <w:ind w:firstLine="0"/>
        <w:rPr>
          <w:szCs w:val="28"/>
        </w:rPr>
      </w:pPr>
      <w:r w:rsidRPr="00576981">
        <w:rPr>
          <w:szCs w:val="28"/>
        </w:rPr>
        <w:t>О</w:t>
      </w:r>
      <w:r>
        <w:rPr>
          <w:szCs w:val="28"/>
        </w:rPr>
        <w:t xml:space="preserve"> признании </w:t>
      </w:r>
      <w:proofErr w:type="gramStart"/>
      <w:r>
        <w:rPr>
          <w:szCs w:val="28"/>
        </w:rPr>
        <w:t>утратившим</w:t>
      </w:r>
      <w:proofErr w:type="gramEnd"/>
      <w:r>
        <w:rPr>
          <w:szCs w:val="28"/>
        </w:rPr>
        <w:t xml:space="preserve"> силу постановления </w:t>
      </w:r>
      <w:r w:rsidRPr="00BE4D4D">
        <w:rPr>
          <w:szCs w:val="28"/>
        </w:rPr>
        <w:t>мэрии города</w:t>
      </w:r>
      <w:r>
        <w:rPr>
          <w:szCs w:val="28"/>
        </w:rPr>
        <w:t xml:space="preserve"> муниципального образования «Город Биробиджан» Еврейской автономной области </w:t>
      </w:r>
      <w:r w:rsidRPr="00BE4D4D">
        <w:rPr>
          <w:szCs w:val="28"/>
        </w:rPr>
        <w:t xml:space="preserve">от </w:t>
      </w:r>
      <w:r w:rsidR="009A2205">
        <w:rPr>
          <w:szCs w:val="28"/>
        </w:rPr>
        <w:t>08.11.2019</w:t>
      </w:r>
      <w:r>
        <w:rPr>
          <w:szCs w:val="28"/>
        </w:rPr>
        <w:t xml:space="preserve"> </w:t>
      </w:r>
      <w:r w:rsidRPr="00BE4D4D">
        <w:rPr>
          <w:szCs w:val="28"/>
        </w:rPr>
        <w:t xml:space="preserve">№ </w:t>
      </w:r>
      <w:r w:rsidR="009A2205">
        <w:rPr>
          <w:szCs w:val="28"/>
        </w:rPr>
        <w:t>2001</w:t>
      </w:r>
      <w:r w:rsidRPr="00BE4D4D">
        <w:rPr>
          <w:szCs w:val="28"/>
        </w:rPr>
        <w:t xml:space="preserve"> «</w:t>
      </w:r>
      <w:r w:rsidR="009A2205">
        <w:rPr>
          <w:szCs w:val="28"/>
        </w:rPr>
        <w:t>Об утверждении графика проведения ремонтных работ в муниципальных дошкольных образовательных учреждениях</w:t>
      </w:r>
      <w:r w:rsidR="009A2205" w:rsidRPr="00B55C9B">
        <w:rPr>
          <w:szCs w:val="28"/>
        </w:rPr>
        <w:t xml:space="preserve"> </w:t>
      </w:r>
      <w:r w:rsidR="009A2205" w:rsidRPr="00213D03">
        <w:rPr>
          <w:szCs w:val="28"/>
        </w:rPr>
        <w:t>муниципально</w:t>
      </w:r>
      <w:r w:rsidR="009A2205">
        <w:rPr>
          <w:szCs w:val="28"/>
        </w:rPr>
        <w:t>го</w:t>
      </w:r>
      <w:r w:rsidR="009A2205" w:rsidRPr="00213D03">
        <w:rPr>
          <w:szCs w:val="28"/>
        </w:rPr>
        <w:t xml:space="preserve"> образовани</w:t>
      </w:r>
      <w:r w:rsidR="009A2205">
        <w:rPr>
          <w:szCs w:val="28"/>
        </w:rPr>
        <w:t xml:space="preserve">я </w:t>
      </w:r>
      <w:r w:rsidR="009A2205" w:rsidRPr="00213D03">
        <w:rPr>
          <w:szCs w:val="28"/>
        </w:rPr>
        <w:t>«Город Биробиджан» Еврейской автономной области</w:t>
      </w:r>
      <w:r w:rsidR="009A2205">
        <w:rPr>
          <w:szCs w:val="28"/>
        </w:rPr>
        <w:t xml:space="preserve"> в 2020 году»</w:t>
      </w:r>
    </w:p>
    <w:p w:rsidR="003D6D94" w:rsidRPr="00576981" w:rsidRDefault="003D6D94" w:rsidP="009A2205">
      <w:pPr>
        <w:tabs>
          <w:tab w:val="left" w:pos="0"/>
        </w:tabs>
        <w:jc w:val="both"/>
        <w:rPr>
          <w:sz w:val="28"/>
          <w:szCs w:val="28"/>
        </w:rPr>
      </w:pPr>
    </w:p>
    <w:p w:rsidR="003D6D94" w:rsidRPr="00576981" w:rsidRDefault="003D6D94" w:rsidP="00757126">
      <w:pPr>
        <w:jc w:val="both"/>
        <w:rPr>
          <w:sz w:val="28"/>
          <w:szCs w:val="28"/>
        </w:rPr>
      </w:pPr>
    </w:p>
    <w:p w:rsidR="003D6D94" w:rsidRPr="00D2110D" w:rsidRDefault="003D6D94" w:rsidP="00757126">
      <w:pPr>
        <w:ind w:firstLine="709"/>
        <w:jc w:val="both"/>
        <w:rPr>
          <w:sz w:val="28"/>
          <w:szCs w:val="28"/>
        </w:rPr>
      </w:pPr>
      <w:r w:rsidRPr="007032ED">
        <w:rPr>
          <w:sz w:val="28"/>
          <w:szCs w:val="28"/>
        </w:rPr>
        <w:t>В соответст</w:t>
      </w:r>
      <w:r>
        <w:rPr>
          <w:sz w:val="28"/>
          <w:szCs w:val="28"/>
        </w:rPr>
        <w:t xml:space="preserve">вии с Федеральным законом </w:t>
      </w:r>
      <w:r w:rsidRPr="00AA1AA7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</w:t>
      </w:r>
      <w:r w:rsidRPr="00AA1AA7">
        <w:rPr>
          <w:sz w:val="28"/>
          <w:szCs w:val="28"/>
        </w:rPr>
        <w:t xml:space="preserve"> 131-ФЗ </w:t>
      </w:r>
      <w:r>
        <w:rPr>
          <w:sz w:val="28"/>
          <w:szCs w:val="28"/>
        </w:rPr>
        <w:br/>
        <w:t>«</w:t>
      </w:r>
      <w:r w:rsidRPr="00AA1AA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AA1AA7">
        <w:rPr>
          <w:sz w:val="28"/>
          <w:szCs w:val="28"/>
        </w:rPr>
        <w:t xml:space="preserve"> </w:t>
      </w:r>
      <w:r w:rsidRPr="007032ED">
        <w:rPr>
          <w:sz w:val="28"/>
          <w:szCs w:val="28"/>
        </w:rPr>
        <w:t xml:space="preserve">Уставом </w:t>
      </w:r>
      <w:r w:rsidRPr="00D2110D">
        <w:rPr>
          <w:sz w:val="28"/>
          <w:szCs w:val="28"/>
        </w:rPr>
        <w:t>муниципального образования «Город Биробиджан» Еврейской автономной области мэрия города</w:t>
      </w:r>
    </w:p>
    <w:p w:rsidR="003D6D94" w:rsidRDefault="003D6D94" w:rsidP="00757126">
      <w:pPr>
        <w:tabs>
          <w:tab w:val="left" w:pos="0"/>
        </w:tabs>
        <w:rPr>
          <w:sz w:val="28"/>
          <w:szCs w:val="28"/>
        </w:rPr>
      </w:pPr>
      <w:r w:rsidRPr="00576981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576981">
        <w:rPr>
          <w:sz w:val="28"/>
          <w:szCs w:val="28"/>
        </w:rPr>
        <w:t>:</w:t>
      </w:r>
    </w:p>
    <w:p w:rsidR="003D6D94" w:rsidRDefault="0044288C" w:rsidP="009A2205">
      <w:pPr>
        <w:pStyle w:val="a3"/>
        <w:tabs>
          <w:tab w:val="left" w:pos="0"/>
          <w:tab w:val="left" w:pos="993"/>
        </w:tabs>
        <w:ind w:firstLine="0"/>
        <w:rPr>
          <w:szCs w:val="28"/>
        </w:rPr>
      </w:pPr>
      <w:r>
        <w:rPr>
          <w:szCs w:val="28"/>
        </w:rPr>
        <w:tab/>
      </w:r>
      <w:r w:rsidR="003D6D94" w:rsidRPr="00BE4D4D">
        <w:rPr>
          <w:szCs w:val="28"/>
        </w:rPr>
        <w:t>1.</w:t>
      </w:r>
      <w:r w:rsidR="003D6D94">
        <w:rPr>
          <w:szCs w:val="28"/>
        </w:rPr>
        <w:t> Признать утратившим</w:t>
      </w:r>
      <w:r w:rsidR="003D6D94" w:rsidRPr="00BE4D4D">
        <w:rPr>
          <w:szCs w:val="28"/>
        </w:rPr>
        <w:t xml:space="preserve"> силу постановлени</w:t>
      </w:r>
      <w:r w:rsidR="003D6D94">
        <w:rPr>
          <w:szCs w:val="28"/>
        </w:rPr>
        <w:t>е</w:t>
      </w:r>
      <w:r w:rsidR="003D6D94" w:rsidRPr="00BE4D4D">
        <w:rPr>
          <w:szCs w:val="28"/>
        </w:rPr>
        <w:t xml:space="preserve"> мэрии города</w:t>
      </w:r>
      <w:r w:rsidR="003D6D94">
        <w:rPr>
          <w:szCs w:val="28"/>
        </w:rPr>
        <w:t xml:space="preserve"> муниципального образования «Город Биробиджан» Еврейской автономной области </w:t>
      </w:r>
      <w:r w:rsidR="009A2205" w:rsidRPr="00BE4D4D">
        <w:rPr>
          <w:szCs w:val="28"/>
        </w:rPr>
        <w:t xml:space="preserve">от </w:t>
      </w:r>
      <w:r w:rsidR="009A2205">
        <w:rPr>
          <w:szCs w:val="28"/>
        </w:rPr>
        <w:t xml:space="preserve">08.11.2019 </w:t>
      </w:r>
      <w:r w:rsidR="009A2205" w:rsidRPr="00BE4D4D">
        <w:rPr>
          <w:szCs w:val="28"/>
        </w:rPr>
        <w:t xml:space="preserve">№ </w:t>
      </w:r>
      <w:r w:rsidR="009A2205">
        <w:rPr>
          <w:szCs w:val="28"/>
        </w:rPr>
        <w:t>2001</w:t>
      </w:r>
      <w:r w:rsidR="009A2205" w:rsidRPr="00BE4D4D">
        <w:rPr>
          <w:szCs w:val="28"/>
        </w:rPr>
        <w:t xml:space="preserve"> «</w:t>
      </w:r>
      <w:r w:rsidR="009A2205">
        <w:rPr>
          <w:szCs w:val="28"/>
        </w:rPr>
        <w:t>Об утверждении графика проведения ремонтных работ в муниципальных дошкольных образовательных учреждениях</w:t>
      </w:r>
      <w:r w:rsidR="009A2205" w:rsidRPr="00B55C9B">
        <w:rPr>
          <w:szCs w:val="28"/>
        </w:rPr>
        <w:t xml:space="preserve"> </w:t>
      </w:r>
      <w:r w:rsidR="009A2205" w:rsidRPr="00213D03">
        <w:rPr>
          <w:szCs w:val="28"/>
        </w:rPr>
        <w:t>муниципально</w:t>
      </w:r>
      <w:r w:rsidR="009A2205">
        <w:rPr>
          <w:szCs w:val="28"/>
        </w:rPr>
        <w:t>го</w:t>
      </w:r>
      <w:r w:rsidR="009A2205" w:rsidRPr="00213D03">
        <w:rPr>
          <w:szCs w:val="28"/>
        </w:rPr>
        <w:t xml:space="preserve"> образовани</w:t>
      </w:r>
      <w:r w:rsidR="009A2205">
        <w:rPr>
          <w:szCs w:val="28"/>
        </w:rPr>
        <w:t xml:space="preserve">я </w:t>
      </w:r>
      <w:r w:rsidR="009A2205" w:rsidRPr="00213D03">
        <w:rPr>
          <w:szCs w:val="28"/>
        </w:rPr>
        <w:t>«Город Биробиджан» Еврейской автономной области</w:t>
      </w:r>
      <w:r w:rsidR="009A2205">
        <w:rPr>
          <w:szCs w:val="28"/>
        </w:rPr>
        <w:t xml:space="preserve"> в 2020 году»</w:t>
      </w:r>
      <w:r>
        <w:rPr>
          <w:szCs w:val="28"/>
        </w:rPr>
        <w:t>.</w:t>
      </w:r>
    </w:p>
    <w:p w:rsidR="002B32CD" w:rsidRPr="00A9050C" w:rsidRDefault="002B32CD" w:rsidP="00757126">
      <w:pPr>
        <w:pStyle w:val="a3"/>
        <w:tabs>
          <w:tab w:val="left" w:pos="0"/>
          <w:tab w:val="left" w:pos="567"/>
        </w:tabs>
        <w:rPr>
          <w:szCs w:val="28"/>
        </w:rPr>
      </w:pPr>
      <w:r>
        <w:rPr>
          <w:szCs w:val="28"/>
        </w:rPr>
        <w:t>2</w:t>
      </w:r>
      <w:r w:rsidRPr="00A9050C">
        <w:rPr>
          <w:szCs w:val="28"/>
        </w:rPr>
        <w:t>. Опубликовать настоящее постановление в «Муниципальной информационной газете» и сетевом издании «ЭСМИГ».</w:t>
      </w:r>
    </w:p>
    <w:p w:rsidR="002B32CD" w:rsidRPr="00A9050C" w:rsidRDefault="002B32CD" w:rsidP="0075712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9050C">
        <w:rPr>
          <w:sz w:val="28"/>
          <w:szCs w:val="28"/>
        </w:rPr>
        <w:t>. Настоящее постановление вступает в силу через один день после дня его официального опубликования.</w:t>
      </w:r>
    </w:p>
    <w:p w:rsidR="00603874" w:rsidRDefault="00603874" w:rsidP="00757126">
      <w:pPr>
        <w:pStyle w:val="a3"/>
        <w:tabs>
          <w:tab w:val="left" w:pos="0"/>
          <w:tab w:val="left" w:pos="567"/>
          <w:tab w:val="left" w:pos="851"/>
        </w:tabs>
        <w:ind w:firstLine="0"/>
        <w:rPr>
          <w:szCs w:val="28"/>
        </w:rPr>
      </w:pPr>
    </w:p>
    <w:p w:rsidR="00603874" w:rsidRDefault="00603874" w:rsidP="00757126">
      <w:pPr>
        <w:pStyle w:val="a3"/>
        <w:tabs>
          <w:tab w:val="left" w:pos="0"/>
          <w:tab w:val="left" w:pos="567"/>
          <w:tab w:val="left" w:pos="851"/>
        </w:tabs>
        <w:ind w:firstLine="0"/>
        <w:rPr>
          <w:szCs w:val="28"/>
        </w:rPr>
      </w:pPr>
    </w:p>
    <w:p w:rsidR="00603874" w:rsidRDefault="00603874" w:rsidP="00757126">
      <w:pPr>
        <w:pStyle w:val="a3"/>
        <w:tabs>
          <w:tab w:val="left" w:pos="0"/>
          <w:tab w:val="left" w:pos="567"/>
          <w:tab w:val="left" w:pos="851"/>
        </w:tabs>
        <w:ind w:firstLine="0"/>
        <w:rPr>
          <w:szCs w:val="28"/>
        </w:rPr>
      </w:pPr>
    </w:p>
    <w:p w:rsidR="000A3592" w:rsidRDefault="00603874" w:rsidP="00757126">
      <w:pPr>
        <w:tabs>
          <w:tab w:val="left" w:pos="6767"/>
        </w:tabs>
        <w:jc w:val="both"/>
        <w:rPr>
          <w:sz w:val="28"/>
          <w:szCs w:val="28"/>
        </w:rPr>
      </w:pPr>
      <w:r w:rsidRPr="00860D0D">
        <w:rPr>
          <w:sz w:val="28"/>
          <w:szCs w:val="28"/>
        </w:rPr>
        <w:t>Мэр города</w:t>
      </w:r>
      <w:r w:rsidRPr="00860D0D">
        <w:rPr>
          <w:sz w:val="28"/>
          <w:szCs w:val="28"/>
        </w:rPr>
        <w:tab/>
      </w:r>
      <w:r w:rsidR="000A3592">
        <w:rPr>
          <w:sz w:val="28"/>
          <w:szCs w:val="28"/>
        </w:rPr>
        <w:t>А.С. Головатый</w:t>
      </w:r>
    </w:p>
    <w:sectPr w:rsidR="000A3592" w:rsidSect="007571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3E9" w:rsidRDefault="004C03E9">
      <w:r>
        <w:separator/>
      </w:r>
    </w:p>
  </w:endnote>
  <w:endnote w:type="continuationSeparator" w:id="0">
    <w:p w:rsidR="004C03E9" w:rsidRDefault="004C0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A8" w:rsidRDefault="003D2EA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A8" w:rsidRDefault="003D2EA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A8" w:rsidRDefault="003D2EA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3E9" w:rsidRDefault="004C03E9">
      <w:r>
        <w:separator/>
      </w:r>
    </w:p>
  </w:footnote>
  <w:footnote w:type="continuationSeparator" w:id="0">
    <w:p w:rsidR="004C03E9" w:rsidRDefault="004C0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A8" w:rsidRDefault="003D2EA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6760990"/>
      <w:docPartObj>
        <w:docPartGallery w:val="Page Numbers (Top of Page)"/>
        <w:docPartUnique/>
      </w:docPartObj>
    </w:sdtPr>
    <w:sdtContent>
      <w:p w:rsidR="003D2EA8" w:rsidRPr="003D2EA8" w:rsidRDefault="008C69D7">
        <w:pPr>
          <w:pStyle w:val="a6"/>
          <w:jc w:val="center"/>
          <w:rPr>
            <w:sz w:val="24"/>
            <w:szCs w:val="24"/>
          </w:rPr>
        </w:pPr>
        <w:r w:rsidRPr="003D2EA8">
          <w:rPr>
            <w:sz w:val="24"/>
            <w:szCs w:val="24"/>
          </w:rPr>
          <w:fldChar w:fldCharType="begin"/>
        </w:r>
        <w:r w:rsidR="003D2EA8" w:rsidRPr="003D2EA8">
          <w:rPr>
            <w:sz w:val="24"/>
            <w:szCs w:val="24"/>
          </w:rPr>
          <w:instrText xml:space="preserve"> PAGE   \* MERGEFORMAT </w:instrText>
        </w:r>
        <w:r w:rsidRPr="003D2EA8">
          <w:rPr>
            <w:sz w:val="24"/>
            <w:szCs w:val="24"/>
          </w:rPr>
          <w:fldChar w:fldCharType="separate"/>
        </w:r>
        <w:r w:rsidR="003D6D94">
          <w:rPr>
            <w:noProof/>
            <w:sz w:val="24"/>
            <w:szCs w:val="24"/>
          </w:rPr>
          <w:t>2</w:t>
        </w:r>
        <w:r w:rsidRPr="003D2EA8">
          <w:rPr>
            <w:sz w:val="24"/>
            <w:szCs w:val="24"/>
          </w:rPr>
          <w:fldChar w:fldCharType="end"/>
        </w:r>
      </w:p>
    </w:sdtContent>
  </w:sdt>
  <w:p w:rsidR="00603874" w:rsidRDefault="0060387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A8" w:rsidRDefault="003D2E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0C99"/>
    <w:multiLevelType w:val="hybridMultilevel"/>
    <w:tmpl w:val="0402FB7A"/>
    <w:lvl w:ilvl="0" w:tplc="5C4415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521A3"/>
    <w:multiLevelType w:val="hybridMultilevel"/>
    <w:tmpl w:val="4CDAE01A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3192C"/>
    <w:multiLevelType w:val="hybridMultilevel"/>
    <w:tmpl w:val="45BC8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6611D"/>
    <w:multiLevelType w:val="hybridMultilevel"/>
    <w:tmpl w:val="AA228652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BF342B"/>
    <w:multiLevelType w:val="hybridMultilevel"/>
    <w:tmpl w:val="107E241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280B57E2"/>
    <w:multiLevelType w:val="hybridMultilevel"/>
    <w:tmpl w:val="AA949F82"/>
    <w:lvl w:ilvl="0" w:tplc="D64C9D8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6C4E65"/>
    <w:multiLevelType w:val="hybridMultilevel"/>
    <w:tmpl w:val="5EE28964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3D6825"/>
    <w:multiLevelType w:val="hybridMultilevel"/>
    <w:tmpl w:val="44E47310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25236D"/>
    <w:multiLevelType w:val="hybridMultilevel"/>
    <w:tmpl w:val="A5E025C8"/>
    <w:lvl w:ilvl="0" w:tplc="04C2EAD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67381859"/>
    <w:multiLevelType w:val="hybridMultilevel"/>
    <w:tmpl w:val="94C48ABA"/>
    <w:lvl w:ilvl="0" w:tplc="5C4415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FB6A94"/>
    <w:multiLevelType w:val="hybridMultilevel"/>
    <w:tmpl w:val="F9B05D18"/>
    <w:lvl w:ilvl="0" w:tplc="850E0AB4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1">
    <w:nsid w:val="73501863"/>
    <w:multiLevelType w:val="hybridMultilevel"/>
    <w:tmpl w:val="79D68A6E"/>
    <w:lvl w:ilvl="0" w:tplc="55DA0E2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4301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15040"/>
    <w:rsid w:val="000102E0"/>
    <w:rsid w:val="000A3592"/>
    <w:rsid w:val="000A780B"/>
    <w:rsid w:val="00123EF9"/>
    <w:rsid w:val="00125E22"/>
    <w:rsid w:val="00143933"/>
    <w:rsid w:val="00176DAC"/>
    <w:rsid w:val="00176F74"/>
    <w:rsid w:val="001A35CC"/>
    <w:rsid w:val="001A436D"/>
    <w:rsid w:val="001C7F03"/>
    <w:rsid w:val="001E6758"/>
    <w:rsid w:val="00205371"/>
    <w:rsid w:val="00232682"/>
    <w:rsid w:val="0023318F"/>
    <w:rsid w:val="00265821"/>
    <w:rsid w:val="00270DD0"/>
    <w:rsid w:val="002B32CD"/>
    <w:rsid w:val="002D1646"/>
    <w:rsid w:val="002E305D"/>
    <w:rsid w:val="002E35EE"/>
    <w:rsid w:val="002E4C6E"/>
    <w:rsid w:val="003B5010"/>
    <w:rsid w:val="003B70B9"/>
    <w:rsid w:val="003D2EA8"/>
    <w:rsid w:val="003D6D94"/>
    <w:rsid w:val="003E5758"/>
    <w:rsid w:val="003F43C5"/>
    <w:rsid w:val="00403E29"/>
    <w:rsid w:val="00423978"/>
    <w:rsid w:val="004247A8"/>
    <w:rsid w:val="00427095"/>
    <w:rsid w:val="00430794"/>
    <w:rsid w:val="00437028"/>
    <w:rsid w:val="004376A6"/>
    <w:rsid w:val="0044288C"/>
    <w:rsid w:val="00477C75"/>
    <w:rsid w:val="004A3992"/>
    <w:rsid w:val="004A6DE9"/>
    <w:rsid w:val="004B734C"/>
    <w:rsid w:val="004C03E9"/>
    <w:rsid w:val="004C3277"/>
    <w:rsid w:val="004E4EDC"/>
    <w:rsid w:val="00503C9D"/>
    <w:rsid w:val="00515040"/>
    <w:rsid w:val="0052068C"/>
    <w:rsid w:val="00532156"/>
    <w:rsid w:val="00576981"/>
    <w:rsid w:val="0058270F"/>
    <w:rsid w:val="005B0584"/>
    <w:rsid w:val="005D1221"/>
    <w:rsid w:val="005E494E"/>
    <w:rsid w:val="00603874"/>
    <w:rsid w:val="00613667"/>
    <w:rsid w:val="00637CAD"/>
    <w:rsid w:val="00647DE7"/>
    <w:rsid w:val="006710D2"/>
    <w:rsid w:val="00672997"/>
    <w:rsid w:val="0068758D"/>
    <w:rsid w:val="006A1631"/>
    <w:rsid w:val="006B6295"/>
    <w:rsid w:val="006C6CFB"/>
    <w:rsid w:val="006D7200"/>
    <w:rsid w:val="006E5308"/>
    <w:rsid w:val="007004D0"/>
    <w:rsid w:val="007406AF"/>
    <w:rsid w:val="00757126"/>
    <w:rsid w:val="00781205"/>
    <w:rsid w:val="007851BB"/>
    <w:rsid w:val="007E731F"/>
    <w:rsid w:val="00840F23"/>
    <w:rsid w:val="008C69D7"/>
    <w:rsid w:val="00911AC3"/>
    <w:rsid w:val="00934847"/>
    <w:rsid w:val="009948A7"/>
    <w:rsid w:val="009A2205"/>
    <w:rsid w:val="009E4404"/>
    <w:rsid w:val="00A52EE0"/>
    <w:rsid w:val="00A57A97"/>
    <w:rsid w:val="00A8301C"/>
    <w:rsid w:val="00A9050C"/>
    <w:rsid w:val="00AD20D3"/>
    <w:rsid w:val="00B02C40"/>
    <w:rsid w:val="00B3149F"/>
    <w:rsid w:val="00B36C7B"/>
    <w:rsid w:val="00B450C5"/>
    <w:rsid w:val="00BD3F53"/>
    <w:rsid w:val="00BF000D"/>
    <w:rsid w:val="00BF47DB"/>
    <w:rsid w:val="00BF5E11"/>
    <w:rsid w:val="00C75ACB"/>
    <w:rsid w:val="00C826F4"/>
    <w:rsid w:val="00CB73D9"/>
    <w:rsid w:val="00CC06FB"/>
    <w:rsid w:val="00CE579D"/>
    <w:rsid w:val="00D5155F"/>
    <w:rsid w:val="00D746AF"/>
    <w:rsid w:val="00D84AD3"/>
    <w:rsid w:val="00DD5EF3"/>
    <w:rsid w:val="00DF3413"/>
    <w:rsid w:val="00DF3D82"/>
    <w:rsid w:val="00E44202"/>
    <w:rsid w:val="00E51C9C"/>
    <w:rsid w:val="00E8525B"/>
    <w:rsid w:val="00EB5866"/>
    <w:rsid w:val="00EC42CD"/>
    <w:rsid w:val="00EC710D"/>
    <w:rsid w:val="00F3583A"/>
    <w:rsid w:val="00F375D4"/>
    <w:rsid w:val="00F45CBD"/>
    <w:rsid w:val="00F5374F"/>
    <w:rsid w:val="00F62560"/>
    <w:rsid w:val="00F652A9"/>
    <w:rsid w:val="00F9118C"/>
    <w:rsid w:val="00FB6D0B"/>
    <w:rsid w:val="00FC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49F"/>
    <w:rPr>
      <w:sz w:val="24"/>
      <w:szCs w:val="24"/>
    </w:rPr>
  </w:style>
  <w:style w:type="paragraph" w:styleId="1">
    <w:name w:val="heading 1"/>
    <w:basedOn w:val="a"/>
    <w:next w:val="a"/>
    <w:qFormat/>
    <w:rsid w:val="00B3149F"/>
    <w:pPr>
      <w:keepNext/>
      <w:spacing w:line="360" w:lineRule="auto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B314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B314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B3149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4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314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314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rsid w:val="00B3149F"/>
    <w:pPr>
      <w:jc w:val="both"/>
    </w:pPr>
    <w:rPr>
      <w:szCs w:val="20"/>
    </w:rPr>
  </w:style>
  <w:style w:type="paragraph" w:styleId="30">
    <w:name w:val="Body Text 3"/>
    <w:basedOn w:val="a"/>
    <w:rsid w:val="00B3149F"/>
    <w:rPr>
      <w:szCs w:val="20"/>
    </w:rPr>
  </w:style>
  <w:style w:type="paragraph" w:styleId="a3">
    <w:name w:val="Body Text Indent"/>
    <w:basedOn w:val="a"/>
    <w:link w:val="a4"/>
    <w:rsid w:val="00B3149F"/>
    <w:pPr>
      <w:widowControl w:val="0"/>
      <w:ind w:firstLine="720"/>
      <w:jc w:val="both"/>
    </w:pPr>
    <w:rPr>
      <w:snapToGrid w:val="0"/>
      <w:sz w:val="28"/>
      <w:szCs w:val="20"/>
    </w:rPr>
  </w:style>
  <w:style w:type="paragraph" w:styleId="20">
    <w:name w:val="Body Text Indent 2"/>
    <w:basedOn w:val="a"/>
    <w:rsid w:val="00B3149F"/>
    <w:pPr>
      <w:ind w:firstLine="225"/>
      <w:jc w:val="both"/>
    </w:pPr>
    <w:rPr>
      <w:rFonts w:ascii="Arial" w:hAnsi="Arial" w:cs="Arial"/>
      <w:color w:val="FF0000"/>
      <w:sz w:val="20"/>
    </w:rPr>
  </w:style>
  <w:style w:type="paragraph" w:styleId="31">
    <w:name w:val="Body Text Indent 3"/>
    <w:basedOn w:val="a"/>
    <w:rsid w:val="00B3149F"/>
    <w:pPr>
      <w:ind w:firstLine="708"/>
      <w:jc w:val="both"/>
    </w:pPr>
    <w:rPr>
      <w:rFonts w:ascii="Arial" w:hAnsi="Arial" w:cs="Arial"/>
      <w:sz w:val="20"/>
    </w:rPr>
  </w:style>
  <w:style w:type="paragraph" w:styleId="a5">
    <w:name w:val="Body Text"/>
    <w:basedOn w:val="a"/>
    <w:rsid w:val="00B3149F"/>
    <w:pPr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B3149F"/>
    <w:pPr>
      <w:tabs>
        <w:tab w:val="center" w:pos="4536"/>
        <w:tab w:val="right" w:pos="9072"/>
      </w:tabs>
    </w:pPr>
    <w:rPr>
      <w:sz w:val="28"/>
      <w:szCs w:val="20"/>
    </w:rPr>
  </w:style>
  <w:style w:type="character" w:styleId="a8">
    <w:name w:val="page number"/>
    <w:basedOn w:val="a0"/>
    <w:rsid w:val="00B3149F"/>
  </w:style>
  <w:style w:type="paragraph" w:customStyle="1" w:styleId="10">
    <w:name w:val="Обычный1"/>
    <w:rsid w:val="00B3149F"/>
    <w:pPr>
      <w:spacing w:line="288" w:lineRule="auto"/>
      <w:ind w:firstLine="720"/>
      <w:jc w:val="both"/>
    </w:pPr>
    <w:rPr>
      <w:spacing w:val="20"/>
      <w:sz w:val="24"/>
    </w:rPr>
  </w:style>
  <w:style w:type="paragraph" w:styleId="a9">
    <w:name w:val="caption"/>
    <w:basedOn w:val="a"/>
    <w:next w:val="a"/>
    <w:qFormat/>
    <w:rsid w:val="00B3149F"/>
    <w:pPr>
      <w:spacing w:line="288" w:lineRule="auto"/>
      <w:jc w:val="center"/>
    </w:pPr>
    <w:rPr>
      <w:b/>
      <w:spacing w:val="20"/>
      <w:szCs w:val="20"/>
    </w:rPr>
  </w:style>
  <w:style w:type="paragraph" w:styleId="aa">
    <w:name w:val="No Spacing"/>
    <w:uiPriority w:val="1"/>
    <w:qFormat/>
    <w:rsid w:val="00D746AF"/>
    <w:rPr>
      <w:sz w:val="24"/>
      <w:szCs w:val="24"/>
    </w:rPr>
  </w:style>
  <w:style w:type="paragraph" w:styleId="ab">
    <w:name w:val="Title"/>
    <w:basedOn w:val="a"/>
    <w:qFormat/>
    <w:rsid w:val="00B3149F"/>
    <w:pPr>
      <w:jc w:val="center"/>
    </w:pPr>
    <w:rPr>
      <w:sz w:val="28"/>
    </w:rPr>
  </w:style>
  <w:style w:type="paragraph" w:customStyle="1" w:styleId="ConsNormal">
    <w:name w:val="ConsNormal"/>
    <w:rsid w:val="00B314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314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3149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4">
    <w:name w:val="Основной текст с отступом Знак"/>
    <w:link w:val="a3"/>
    <w:rsid w:val="00603874"/>
    <w:rPr>
      <w:snapToGrid w:val="0"/>
      <w:sz w:val="28"/>
    </w:rPr>
  </w:style>
  <w:style w:type="paragraph" w:customStyle="1" w:styleId="11">
    <w:name w:val="Обычный1"/>
    <w:rsid w:val="00603874"/>
    <w:pPr>
      <w:spacing w:line="288" w:lineRule="auto"/>
      <w:ind w:firstLine="720"/>
      <w:jc w:val="both"/>
    </w:pPr>
    <w:rPr>
      <w:spacing w:val="20"/>
      <w:sz w:val="24"/>
    </w:rPr>
  </w:style>
  <w:style w:type="paragraph" w:styleId="ac">
    <w:name w:val="Plain Text"/>
    <w:basedOn w:val="a"/>
    <w:link w:val="ad"/>
    <w:rsid w:val="00603874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03874"/>
    <w:rPr>
      <w:rFonts w:ascii="Courier New" w:hAnsi="Courier New" w:cs="Courier New"/>
    </w:rPr>
  </w:style>
  <w:style w:type="paragraph" w:styleId="ae">
    <w:name w:val="footer"/>
    <w:basedOn w:val="a"/>
    <w:link w:val="af"/>
    <w:rsid w:val="006038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03874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603874"/>
    <w:rPr>
      <w:sz w:val="28"/>
    </w:rPr>
  </w:style>
  <w:style w:type="paragraph" w:styleId="af0">
    <w:name w:val="Balloon Text"/>
    <w:basedOn w:val="a"/>
    <w:link w:val="af1"/>
    <w:rsid w:val="005150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15040"/>
    <w:rPr>
      <w:rFonts w:ascii="Tahoma" w:hAnsi="Tahoma" w:cs="Tahoma"/>
      <w:sz w:val="16"/>
      <w:szCs w:val="16"/>
    </w:rPr>
  </w:style>
  <w:style w:type="character" w:customStyle="1" w:styleId="object4">
    <w:name w:val="object4"/>
    <w:basedOn w:val="a0"/>
    <w:rsid w:val="00911AC3"/>
  </w:style>
  <w:style w:type="paragraph" w:styleId="af2">
    <w:name w:val="List Paragraph"/>
    <w:basedOn w:val="a"/>
    <w:uiPriority w:val="34"/>
    <w:qFormat/>
    <w:rsid w:val="003D6D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&#1041;&#1083;&#1072;&#1085;&#1082;&#1080;\&#1087;&#1086;&#1089;&#1090;&#1072;&#1085;&#1086;&#1074;&#1083;&#1077;&#1085;&#1080;&#1077;%20&#1084;&#1101;&#1088;&#1080;&#1080;%20&#1075;&#1086;&#1088;&#1086;&#1076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04B34-F281-4502-8273-D3E0AA32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мэрии города</Template>
  <TotalTime>209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мэрии города</vt:lpstr>
    </vt:vector>
  </TitlesOfParts>
  <Company>Meriya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мэрии города</dc:title>
  <dc:creator>0077</dc:creator>
  <cp:lastModifiedBy>obr05</cp:lastModifiedBy>
  <cp:revision>17</cp:revision>
  <cp:lastPrinted>2020-04-16T05:05:00Z</cp:lastPrinted>
  <dcterms:created xsi:type="dcterms:W3CDTF">2018-11-01T05:56:00Z</dcterms:created>
  <dcterms:modified xsi:type="dcterms:W3CDTF">2020-05-13T02:01:00Z</dcterms:modified>
</cp:coreProperties>
</file>